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87" w:rsidRPr="00257286" w:rsidRDefault="00E14CDA" w:rsidP="005F7BFF">
      <w:pPr>
        <w:ind w:righ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Preliminärt program</w:t>
      </w:r>
      <w:r w:rsidR="001E0179" w:rsidRPr="00257286">
        <w:rPr>
          <w:rFonts w:ascii="Arial" w:hAnsi="Arial" w:cs="Arial"/>
          <w:b/>
          <w:sz w:val="28"/>
          <w:szCs w:val="28"/>
        </w:rPr>
        <w:t xml:space="preserve"> grundutbildning för förtroendevalda 2015</w:t>
      </w:r>
    </w:p>
    <w:p w:rsidR="001E0179" w:rsidRPr="005F7BFF" w:rsidRDefault="001E0179" w:rsidP="005F7BFF">
      <w:pPr>
        <w:ind w:right="-284"/>
        <w:rPr>
          <w:rFonts w:ascii="Arial" w:hAnsi="Arial" w:cs="Arial"/>
          <w:b/>
          <w:sz w:val="16"/>
          <w:szCs w:val="16"/>
        </w:rPr>
      </w:pPr>
    </w:p>
    <w:p w:rsidR="005F7BFF" w:rsidRPr="00257286" w:rsidRDefault="005F7BFF" w:rsidP="005F7BFF">
      <w:pPr>
        <w:ind w:right="-284"/>
        <w:rPr>
          <w:rFonts w:ascii="Arial" w:hAnsi="Arial" w:cs="Arial"/>
        </w:rPr>
      </w:pPr>
      <w:r w:rsidRPr="00257286">
        <w:rPr>
          <w:rFonts w:ascii="Arial" w:hAnsi="Arial" w:cs="Arial"/>
          <w:b/>
          <w:sz w:val="32"/>
          <w:szCs w:val="32"/>
        </w:rPr>
        <w:t>Dag 1</w:t>
      </w:r>
      <w:r w:rsidRPr="00257286">
        <w:rPr>
          <w:rFonts w:ascii="Arial" w:hAnsi="Arial" w:cs="Arial"/>
          <w:sz w:val="32"/>
          <w:szCs w:val="32"/>
        </w:rPr>
        <w:t xml:space="preserve"> kl </w:t>
      </w:r>
      <w:r w:rsidR="001A3489">
        <w:rPr>
          <w:rFonts w:ascii="Arial" w:hAnsi="Arial" w:cs="Arial"/>
          <w:sz w:val="32"/>
          <w:szCs w:val="32"/>
        </w:rPr>
        <w:t>0</w:t>
      </w:r>
      <w:r w:rsidRPr="00257286">
        <w:rPr>
          <w:rFonts w:ascii="Arial" w:hAnsi="Arial" w:cs="Arial"/>
          <w:sz w:val="32"/>
          <w:szCs w:val="32"/>
        </w:rPr>
        <w:t>8</w:t>
      </w:r>
      <w:r w:rsidR="001A3489">
        <w:rPr>
          <w:rFonts w:ascii="Arial" w:hAnsi="Arial" w:cs="Arial"/>
          <w:sz w:val="32"/>
          <w:szCs w:val="32"/>
        </w:rPr>
        <w:t>.30 – 16.</w:t>
      </w:r>
      <w:r w:rsidRPr="00257286">
        <w:rPr>
          <w:rFonts w:ascii="Arial" w:hAnsi="Arial" w:cs="Arial"/>
          <w:sz w:val="32"/>
          <w:szCs w:val="32"/>
        </w:rPr>
        <w:t>30</w:t>
      </w:r>
      <w:r w:rsidR="001A3489">
        <w:rPr>
          <w:rFonts w:ascii="Arial" w:hAnsi="Arial" w:cs="Arial"/>
          <w:sz w:val="32"/>
          <w:szCs w:val="32"/>
        </w:rPr>
        <w:t>, kaffe från kl 08.00</w:t>
      </w:r>
    </w:p>
    <w:p w:rsidR="001A3489" w:rsidRPr="005F7BFF" w:rsidRDefault="001E0179" w:rsidP="005F7BFF">
      <w:pPr>
        <w:rPr>
          <w:rFonts w:ascii="Arial" w:hAnsi="Arial" w:cs="Arial"/>
          <w:color w:val="000000"/>
          <w:sz w:val="28"/>
          <w:szCs w:val="28"/>
        </w:rPr>
      </w:pPr>
      <w:r w:rsidRPr="00257286">
        <w:rPr>
          <w:rFonts w:ascii="Arial" w:hAnsi="Arial" w:cs="Arial"/>
          <w:sz w:val="28"/>
          <w:szCs w:val="28"/>
        </w:rPr>
        <w:t xml:space="preserve">Plats: Ullevi </w:t>
      </w:r>
      <w:proofErr w:type="gramStart"/>
      <w:r w:rsidRPr="00257286">
        <w:rPr>
          <w:rFonts w:ascii="Arial" w:hAnsi="Arial" w:cs="Arial"/>
          <w:sz w:val="28"/>
          <w:szCs w:val="28"/>
        </w:rPr>
        <w:t>Lounge</w:t>
      </w:r>
      <w:r w:rsidR="005F7BFF" w:rsidRPr="005F7BFF">
        <w:rPr>
          <w:rFonts w:ascii="Arial" w:hAnsi="Arial" w:cs="Arial"/>
          <w:b/>
          <w:sz w:val="16"/>
          <w:szCs w:val="16"/>
        </w:rPr>
        <w:t xml:space="preserve"> </w:t>
      </w:r>
      <w:r w:rsidR="005F7BFF" w:rsidRPr="00745303"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="005F7BFF" w:rsidRPr="00745303">
        <w:rPr>
          <w:rFonts w:ascii="Arial" w:hAnsi="Arial" w:cs="Arial"/>
          <w:color w:val="000000"/>
          <w:sz w:val="20"/>
          <w:szCs w:val="20"/>
        </w:rPr>
        <w:t xml:space="preserve"> </w:t>
      </w:r>
      <w:r w:rsidR="005F7BFF" w:rsidRPr="005F7BFF">
        <w:rPr>
          <w:rFonts w:ascii="Arial" w:hAnsi="Arial" w:cs="Arial"/>
          <w:color w:val="000000"/>
          <w:sz w:val="28"/>
          <w:szCs w:val="28"/>
        </w:rPr>
        <w:t>hållplats Ullevi Södra, ingång från Skånegatan</w:t>
      </w:r>
    </w:p>
    <w:p w:rsidR="005F7BFF" w:rsidRPr="005F7BFF" w:rsidRDefault="005F7BFF" w:rsidP="005F7BFF">
      <w:pPr>
        <w:rPr>
          <w:rFonts w:ascii="Arial" w:hAnsi="Arial" w:cs="Arial"/>
          <w:b/>
          <w:color w:val="000000"/>
          <w:sz w:val="16"/>
          <w:szCs w:val="16"/>
        </w:rPr>
      </w:pPr>
    </w:p>
    <w:p w:rsidR="001E0179" w:rsidRPr="005F7BFF" w:rsidRDefault="001E0179" w:rsidP="005F7BFF">
      <w:pPr>
        <w:ind w:right="-284"/>
        <w:rPr>
          <w:rFonts w:ascii="Arial" w:hAnsi="Arial" w:cs="Arial"/>
          <w:sz w:val="16"/>
          <w:szCs w:val="16"/>
        </w:rPr>
      </w:pPr>
    </w:p>
    <w:tbl>
      <w:tblPr>
        <w:tblStyle w:val="Tabellrutnt"/>
        <w:tblW w:w="9180" w:type="dxa"/>
        <w:tblLook w:val="04A0"/>
      </w:tblPr>
      <w:tblGrid>
        <w:gridCol w:w="2409"/>
        <w:gridCol w:w="6771"/>
      </w:tblGrid>
      <w:tr w:rsidR="00E14CDA" w:rsidRPr="00257286" w:rsidTr="00E14CDA"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CDA" w:rsidRPr="00257286" w:rsidRDefault="00E14CDA" w:rsidP="00257286">
            <w:pPr>
              <w:ind w:left="175" w:hanging="175"/>
              <w:rPr>
                <w:rFonts w:ascii="Arial" w:hAnsi="Arial" w:cs="Arial"/>
              </w:rPr>
            </w:pPr>
          </w:p>
        </w:tc>
      </w:tr>
      <w:tr w:rsidR="00E14CDA" w:rsidRPr="00257286" w:rsidTr="00E14CDA"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CDA" w:rsidRPr="00257286" w:rsidRDefault="00E14CDA" w:rsidP="0044490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7286">
              <w:rPr>
                <w:rFonts w:ascii="Arial" w:hAnsi="Arial" w:cs="Arial"/>
                <w:b/>
                <w:bCs/>
                <w:color w:val="000000"/>
              </w:rPr>
              <w:t>Introduktionsfilm</w:t>
            </w:r>
          </w:p>
          <w:p w:rsidR="00E14CDA" w:rsidRPr="00257286" w:rsidRDefault="00E14CDA" w:rsidP="0044490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14CDA" w:rsidRPr="00257286" w:rsidTr="00E14CDA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E14CDA" w:rsidRPr="00257286" w:rsidRDefault="00E14CDA" w:rsidP="003531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7286">
              <w:rPr>
                <w:rFonts w:ascii="Arial" w:hAnsi="Arial" w:cs="Arial"/>
                <w:b/>
                <w:bCs/>
                <w:color w:val="000000"/>
              </w:rPr>
              <w:t xml:space="preserve">Inledning </w:t>
            </w:r>
          </w:p>
        </w:tc>
      </w:tr>
      <w:tr w:rsidR="00E14CDA" w:rsidRPr="00257286" w:rsidTr="00E14CDA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E14CDA" w:rsidRPr="00257286" w:rsidRDefault="00E14CDA" w:rsidP="0035316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14CDA" w:rsidRPr="00257286" w:rsidTr="00E14CDA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CDA" w:rsidRPr="00257286" w:rsidRDefault="00E14CDA" w:rsidP="0044490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7286">
              <w:rPr>
                <w:rFonts w:ascii="Arial" w:hAnsi="Arial" w:cs="Arial"/>
                <w:b/>
                <w:bCs/>
                <w:color w:val="000000"/>
              </w:rPr>
              <w:t>Stadens organisation</w:t>
            </w:r>
          </w:p>
          <w:p w:rsidR="00E14CDA" w:rsidRPr="00257286" w:rsidRDefault="00E14CDA" w:rsidP="00444908">
            <w:pPr>
              <w:rPr>
                <w:rFonts w:ascii="Arial" w:hAnsi="Arial" w:cs="Arial"/>
                <w:color w:val="000000"/>
              </w:rPr>
            </w:pPr>
            <w:r w:rsidRPr="00257286">
              <w:rPr>
                <w:rFonts w:ascii="Arial" w:hAnsi="Arial" w:cs="Arial"/>
                <w:color w:val="000000"/>
              </w:rPr>
              <w:t>Översiktlig beskrivning av stadens organisation och dess omfattning</w:t>
            </w:r>
          </w:p>
          <w:p w:rsidR="00E14CDA" w:rsidRPr="00257286" w:rsidRDefault="00E14CDA" w:rsidP="0044490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14CDA" w:rsidRPr="00257286" w:rsidTr="00E14CDA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E14CDA" w:rsidRPr="00257286" w:rsidRDefault="00E14CDA" w:rsidP="0044490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7286">
              <w:rPr>
                <w:rFonts w:ascii="Arial" w:hAnsi="Arial" w:cs="Arial"/>
                <w:b/>
                <w:bCs/>
                <w:color w:val="000000"/>
              </w:rPr>
              <w:t xml:space="preserve">Ledning och styrning i Göteborgs Stad  </w:t>
            </w:r>
          </w:p>
          <w:p w:rsidR="00E14CDA" w:rsidRPr="00257286" w:rsidRDefault="00E14CDA" w:rsidP="00444908">
            <w:pPr>
              <w:rPr>
                <w:rFonts w:ascii="Arial" w:hAnsi="Arial" w:cs="Arial"/>
                <w:color w:val="000000"/>
              </w:rPr>
            </w:pPr>
            <w:r w:rsidRPr="00257286">
              <w:rPr>
                <w:rFonts w:ascii="Arial" w:hAnsi="Arial" w:cs="Arial"/>
                <w:color w:val="000000"/>
              </w:rPr>
              <w:t>Den kommungemensamma styrningen - stadens styrsystem och olika typer av styrande dokument</w:t>
            </w:r>
          </w:p>
          <w:p w:rsidR="00E14CDA" w:rsidRPr="00257286" w:rsidRDefault="00E14CDA" w:rsidP="00444908">
            <w:pPr>
              <w:rPr>
                <w:rFonts w:ascii="Arial" w:hAnsi="Arial" w:cs="Arial"/>
                <w:color w:val="000000"/>
              </w:rPr>
            </w:pPr>
            <w:r w:rsidRPr="00257286">
              <w:rPr>
                <w:rFonts w:ascii="Arial" w:hAnsi="Arial" w:cs="Arial"/>
                <w:color w:val="000000"/>
              </w:rPr>
              <w:t xml:space="preserve">Den kommunövergripande planerings-, budget och uppföljningsprocessen </w:t>
            </w:r>
          </w:p>
          <w:p w:rsidR="00E14CDA" w:rsidRPr="00257286" w:rsidRDefault="00E14CDA" w:rsidP="0044490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7286">
              <w:rPr>
                <w:rFonts w:ascii="Arial" w:hAnsi="Arial" w:cs="Arial"/>
                <w:color w:val="000000"/>
              </w:rPr>
              <w:t>Kraven på intern styrning och kontroll</w:t>
            </w:r>
          </w:p>
        </w:tc>
      </w:tr>
      <w:tr w:rsidR="00E14CDA" w:rsidRPr="00257286" w:rsidTr="00E14CDA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E14CDA" w:rsidRPr="00257286" w:rsidRDefault="00E14CDA" w:rsidP="00444908">
            <w:pPr>
              <w:rPr>
                <w:rFonts w:ascii="Arial" w:hAnsi="Arial" w:cs="Arial"/>
                <w:color w:val="000000"/>
              </w:rPr>
            </w:pPr>
          </w:p>
        </w:tc>
      </w:tr>
      <w:tr w:rsidR="00E14CDA" w:rsidRPr="00257286" w:rsidTr="00E14CDA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CDA" w:rsidRPr="00257286" w:rsidRDefault="00E14CDA" w:rsidP="00444908">
            <w:pPr>
              <w:rPr>
                <w:rFonts w:ascii="Arial" w:hAnsi="Arial" w:cs="Arial"/>
                <w:color w:val="000000"/>
              </w:rPr>
            </w:pPr>
            <w:r w:rsidRPr="00257286">
              <w:rPr>
                <w:rFonts w:ascii="Arial" w:hAnsi="Arial" w:cs="Arial"/>
                <w:color w:val="000000"/>
              </w:rPr>
              <w:t>Kaffe</w:t>
            </w:r>
          </w:p>
          <w:p w:rsidR="00E14CDA" w:rsidRPr="00257286" w:rsidRDefault="00E14CDA" w:rsidP="00444908">
            <w:pPr>
              <w:rPr>
                <w:rFonts w:ascii="Arial" w:hAnsi="Arial" w:cs="Arial"/>
                <w:color w:val="000000"/>
              </w:rPr>
            </w:pPr>
          </w:p>
        </w:tc>
      </w:tr>
      <w:tr w:rsidR="00E14CDA" w:rsidRPr="00257286" w:rsidTr="00E14CDA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E14CDA" w:rsidRPr="00257286" w:rsidRDefault="00E14CDA" w:rsidP="00444908">
            <w:pPr>
              <w:rPr>
                <w:rFonts w:ascii="Arial" w:hAnsi="Arial" w:cs="Arial"/>
                <w:bCs/>
                <w:color w:val="000000"/>
              </w:rPr>
            </w:pPr>
            <w:r w:rsidRPr="00257286">
              <w:rPr>
                <w:rFonts w:ascii="Arial" w:hAnsi="Arial" w:cs="Arial"/>
                <w:b/>
                <w:bCs/>
                <w:color w:val="000000"/>
              </w:rPr>
              <w:t xml:space="preserve">Ledning och styrning i Göteborgs Stad </w:t>
            </w:r>
            <w:r w:rsidRPr="00257286">
              <w:rPr>
                <w:rFonts w:ascii="Arial" w:hAnsi="Arial" w:cs="Arial"/>
                <w:bCs/>
                <w:color w:val="000000"/>
              </w:rPr>
              <w:t>fortsättning</w:t>
            </w:r>
          </w:p>
          <w:p w:rsidR="00E14CDA" w:rsidRPr="00257286" w:rsidRDefault="00E14CDA" w:rsidP="00444908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E14CDA" w:rsidRPr="00257286" w:rsidTr="00E14CDA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CDA" w:rsidRPr="00257286" w:rsidRDefault="00E14CDA" w:rsidP="0044490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7286">
              <w:rPr>
                <w:rFonts w:ascii="Arial" w:hAnsi="Arial" w:cs="Arial"/>
                <w:b/>
                <w:bCs/>
                <w:color w:val="000000"/>
              </w:rPr>
              <w:t>Dialog med inbjudna politiker och förvaltningsdirektör om ansvarsfördelning och roller</w:t>
            </w:r>
          </w:p>
          <w:p w:rsidR="00E14CDA" w:rsidRPr="00257286" w:rsidRDefault="00E14CDA" w:rsidP="0044490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14CDA" w:rsidRPr="00257286" w:rsidTr="00E14CDA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E14CDA" w:rsidRPr="00257286" w:rsidRDefault="00E14CDA" w:rsidP="00444908">
            <w:pPr>
              <w:rPr>
                <w:rFonts w:ascii="Arial" w:hAnsi="Arial" w:cs="Arial"/>
                <w:color w:val="000000"/>
              </w:rPr>
            </w:pPr>
            <w:r w:rsidRPr="00257286">
              <w:rPr>
                <w:rFonts w:ascii="Arial" w:hAnsi="Arial" w:cs="Arial"/>
                <w:color w:val="000000"/>
              </w:rPr>
              <w:t>Lunch</w:t>
            </w:r>
          </w:p>
          <w:p w:rsidR="00E14CDA" w:rsidRPr="00257286" w:rsidRDefault="00E14CDA" w:rsidP="00444908">
            <w:pPr>
              <w:rPr>
                <w:rFonts w:ascii="Arial" w:hAnsi="Arial" w:cs="Arial"/>
                <w:color w:val="000000"/>
              </w:rPr>
            </w:pPr>
          </w:p>
        </w:tc>
      </w:tr>
      <w:tr w:rsidR="00E14CDA" w:rsidRPr="00257286" w:rsidTr="00E14CDA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CDA" w:rsidRPr="00257286" w:rsidRDefault="00E14CDA" w:rsidP="00444908">
            <w:pPr>
              <w:rPr>
                <w:rFonts w:ascii="Arial" w:hAnsi="Arial" w:cs="Arial"/>
                <w:color w:val="000000"/>
              </w:rPr>
            </w:pPr>
            <w:r w:rsidRPr="00257286">
              <w:rPr>
                <w:rFonts w:ascii="Arial" w:hAnsi="Arial" w:cs="Arial"/>
                <w:b/>
                <w:bCs/>
                <w:color w:val="000000"/>
              </w:rPr>
              <w:t>Ekonomi</w:t>
            </w:r>
            <w:r w:rsidRPr="00257286">
              <w:rPr>
                <w:rFonts w:ascii="Arial" w:hAnsi="Arial" w:cs="Arial"/>
                <w:color w:val="000000"/>
              </w:rPr>
              <w:t xml:space="preserve"> </w:t>
            </w:r>
          </w:p>
          <w:p w:rsidR="00E14CDA" w:rsidRPr="00257286" w:rsidRDefault="00E14CDA" w:rsidP="00444908">
            <w:pPr>
              <w:rPr>
                <w:rFonts w:ascii="Arial" w:hAnsi="Arial" w:cs="Arial"/>
                <w:color w:val="000000"/>
              </w:rPr>
            </w:pPr>
            <w:r w:rsidRPr="00257286">
              <w:rPr>
                <w:rFonts w:ascii="Arial" w:hAnsi="Arial" w:cs="Arial"/>
                <w:color w:val="000000"/>
              </w:rPr>
              <w:t>Lagstiftning och finansiering - övergripande förutsättningar för stadens ekonomi</w:t>
            </w:r>
          </w:p>
          <w:p w:rsidR="00E14CDA" w:rsidRPr="00257286" w:rsidRDefault="00E14CDA" w:rsidP="00444908">
            <w:pPr>
              <w:rPr>
                <w:rFonts w:ascii="Arial" w:hAnsi="Arial" w:cs="Arial"/>
                <w:color w:val="000000"/>
              </w:rPr>
            </w:pPr>
            <w:r w:rsidRPr="00257286">
              <w:rPr>
                <w:rFonts w:ascii="Arial" w:hAnsi="Arial" w:cs="Arial"/>
                <w:color w:val="000000"/>
              </w:rPr>
              <w:t>Ekonomistyrning - att prioritera knappa resurser – resursfördelning</w:t>
            </w:r>
          </w:p>
          <w:p w:rsidR="00E14CDA" w:rsidRPr="00257286" w:rsidRDefault="00E14CDA" w:rsidP="00444908">
            <w:pPr>
              <w:rPr>
                <w:rFonts w:ascii="Arial" w:hAnsi="Arial" w:cs="Arial"/>
                <w:color w:val="000000"/>
              </w:rPr>
            </w:pPr>
            <w:r w:rsidRPr="00257286">
              <w:rPr>
                <w:rFonts w:ascii="Arial" w:hAnsi="Arial" w:cs="Arial"/>
                <w:color w:val="000000"/>
              </w:rPr>
              <w:t xml:space="preserve">Nämnder och styrelsers ansvar - grundläggande förutsättningar för det ekonomiska ansvar som nämnder och styrelser har </w:t>
            </w:r>
          </w:p>
          <w:p w:rsidR="00E14CDA" w:rsidRPr="00257286" w:rsidRDefault="00E14CDA" w:rsidP="0044490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14CDA" w:rsidRPr="00257286" w:rsidTr="00E14CDA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E14CDA" w:rsidRPr="00257286" w:rsidRDefault="00E14CDA" w:rsidP="0044490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7286">
              <w:rPr>
                <w:rFonts w:ascii="Arial" w:hAnsi="Arial" w:cs="Arial"/>
                <w:b/>
                <w:bCs/>
                <w:color w:val="000000"/>
              </w:rPr>
              <w:t xml:space="preserve">Ledarskap och arbetsgivarrollen  </w:t>
            </w:r>
          </w:p>
          <w:p w:rsidR="00E14CDA" w:rsidRPr="00257286" w:rsidRDefault="00E14CDA" w:rsidP="00444908">
            <w:pPr>
              <w:rPr>
                <w:rFonts w:ascii="Arial" w:hAnsi="Arial" w:cs="Arial"/>
                <w:color w:val="000000"/>
              </w:rPr>
            </w:pPr>
            <w:r w:rsidRPr="00257286">
              <w:rPr>
                <w:rFonts w:ascii="Arial" w:hAnsi="Arial" w:cs="Arial"/>
                <w:color w:val="000000"/>
              </w:rPr>
              <w:t xml:space="preserve">Arbetsgivarrollen som politiker </w:t>
            </w:r>
          </w:p>
          <w:p w:rsidR="00E14CDA" w:rsidRPr="00257286" w:rsidRDefault="00E14CDA" w:rsidP="00444908">
            <w:pPr>
              <w:rPr>
                <w:rFonts w:ascii="Arial" w:hAnsi="Arial" w:cs="Arial"/>
                <w:color w:val="000000"/>
              </w:rPr>
            </w:pPr>
            <w:r w:rsidRPr="00257286">
              <w:rPr>
                <w:rFonts w:ascii="Arial" w:hAnsi="Arial" w:cs="Arial"/>
                <w:color w:val="000000"/>
              </w:rPr>
              <w:t xml:space="preserve">Personalpolitiken </w:t>
            </w:r>
          </w:p>
          <w:p w:rsidR="00E14CDA" w:rsidRPr="00257286" w:rsidRDefault="00E14CDA" w:rsidP="00444908">
            <w:pPr>
              <w:rPr>
                <w:rFonts w:ascii="Arial" w:hAnsi="Arial" w:cs="Arial"/>
                <w:color w:val="000000"/>
              </w:rPr>
            </w:pPr>
            <w:r w:rsidRPr="00257286">
              <w:rPr>
                <w:rFonts w:ascii="Arial" w:hAnsi="Arial" w:cs="Arial"/>
                <w:color w:val="000000"/>
              </w:rPr>
              <w:t>Rekrytering, utveckling och avveckling av exekutiva chefer</w:t>
            </w:r>
          </w:p>
          <w:p w:rsidR="00E14CDA" w:rsidRPr="00257286" w:rsidRDefault="00E14CDA" w:rsidP="0044490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14CDA" w:rsidRPr="00257286" w:rsidTr="00E14CDA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CDA" w:rsidRPr="00257286" w:rsidRDefault="00E14CDA" w:rsidP="00444908">
            <w:pPr>
              <w:rPr>
                <w:rFonts w:ascii="Arial" w:hAnsi="Arial" w:cs="Arial"/>
                <w:color w:val="000000"/>
              </w:rPr>
            </w:pPr>
            <w:r w:rsidRPr="00257286">
              <w:rPr>
                <w:rFonts w:ascii="Arial" w:hAnsi="Arial" w:cs="Arial"/>
                <w:b/>
                <w:bCs/>
                <w:color w:val="000000"/>
              </w:rPr>
              <w:t>Medborgerligt deltagande och fördjupande av demokratin</w:t>
            </w:r>
            <w:r w:rsidRPr="00257286">
              <w:rPr>
                <w:rFonts w:ascii="Arial" w:hAnsi="Arial" w:cs="Arial"/>
                <w:color w:val="000000"/>
              </w:rPr>
              <w:t xml:space="preserve"> </w:t>
            </w:r>
          </w:p>
          <w:p w:rsidR="00E14CDA" w:rsidRPr="00257286" w:rsidRDefault="00E14CDA" w:rsidP="00444908">
            <w:pPr>
              <w:rPr>
                <w:rFonts w:ascii="Arial" w:hAnsi="Arial" w:cs="Arial"/>
                <w:color w:val="000000"/>
              </w:rPr>
            </w:pPr>
            <w:r w:rsidRPr="00257286">
              <w:rPr>
                <w:rFonts w:ascii="Arial" w:hAnsi="Arial" w:cs="Arial"/>
                <w:color w:val="000000"/>
              </w:rPr>
              <w:t xml:space="preserve">Demokratins utmaningar </w:t>
            </w:r>
          </w:p>
          <w:p w:rsidR="00E14CDA" w:rsidRPr="00257286" w:rsidRDefault="00E14CDA" w:rsidP="00444908">
            <w:pPr>
              <w:rPr>
                <w:rFonts w:ascii="Arial" w:hAnsi="Arial" w:cs="Arial"/>
                <w:color w:val="000000"/>
              </w:rPr>
            </w:pPr>
            <w:r w:rsidRPr="00257286">
              <w:rPr>
                <w:rFonts w:ascii="Arial" w:hAnsi="Arial" w:cs="Arial"/>
                <w:color w:val="000000"/>
              </w:rPr>
              <w:t>Delaktighetsdemokrati i Göteborgs Stad</w:t>
            </w:r>
          </w:p>
          <w:p w:rsidR="00E14CDA" w:rsidRPr="00257286" w:rsidRDefault="009E72A3" w:rsidP="00444908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SDN:</w:t>
            </w:r>
            <w:r w:rsidR="00E14CDA" w:rsidRPr="00257286">
              <w:rPr>
                <w:rFonts w:ascii="Arial" w:hAnsi="Arial" w:cs="Arial"/>
                <w:color w:val="000000"/>
              </w:rPr>
              <w:t>s</w:t>
            </w:r>
            <w:proofErr w:type="spellEnd"/>
            <w:r w:rsidR="00E14CDA" w:rsidRPr="00257286">
              <w:rPr>
                <w:rFonts w:ascii="Arial" w:hAnsi="Arial" w:cs="Arial"/>
                <w:color w:val="000000"/>
              </w:rPr>
              <w:t xml:space="preserve"> inflytande i stadsutvecklingsprocessen</w:t>
            </w:r>
          </w:p>
        </w:tc>
      </w:tr>
      <w:tr w:rsidR="00E14CDA" w:rsidRPr="00D60A44" w:rsidTr="00E14CDA">
        <w:trPr>
          <w:gridAfter w:val="1"/>
          <w:wAfter w:w="6771" w:type="dxa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CDA" w:rsidRPr="00C142CA" w:rsidRDefault="00E14CDA" w:rsidP="004449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57286" w:rsidRDefault="00257286" w:rsidP="001E0179">
      <w:pPr>
        <w:ind w:left="-567" w:right="-284"/>
        <w:rPr>
          <w:sz w:val="28"/>
          <w:szCs w:val="28"/>
        </w:rPr>
      </w:pPr>
    </w:p>
    <w:p w:rsidR="00E14CDA" w:rsidRDefault="00E14CDA" w:rsidP="001E0179">
      <w:pPr>
        <w:ind w:left="-567" w:right="-284"/>
        <w:rPr>
          <w:sz w:val="28"/>
          <w:szCs w:val="28"/>
        </w:rPr>
      </w:pPr>
    </w:p>
    <w:p w:rsidR="00E14CDA" w:rsidRDefault="00E14CDA" w:rsidP="001E0179">
      <w:pPr>
        <w:ind w:left="-567" w:right="-284"/>
        <w:rPr>
          <w:sz w:val="28"/>
          <w:szCs w:val="28"/>
        </w:rPr>
      </w:pPr>
    </w:p>
    <w:p w:rsidR="00E14CDA" w:rsidRDefault="00E14CDA" w:rsidP="001E0179">
      <w:pPr>
        <w:ind w:left="-567" w:right="-284"/>
        <w:rPr>
          <w:sz w:val="28"/>
          <w:szCs w:val="28"/>
        </w:rPr>
      </w:pPr>
    </w:p>
    <w:p w:rsidR="00E14CDA" w:rsidRDefault="00E14CDA" w:rsidP="001E0179">
      <w:pPr>
        <w:ind w:left="-567" w:right="-284"/>
        <w:rPr>
          <w:sz w:val="28"/>
          <w:szCs w:val="28"/>
        </w:rPr>
      </w:pPr>
    </w:p>
    <w:p w:rsidR="00E14CDA" w:rsidRDefault="00E14CDA" w:rsidP="001E0179">
      <w:pPr>
        <w:ind w:left="-567" w:right="-284"/>
        <w:rPr>
          <w:sz w:val="28"/>
          <w:szCs w:val="28"/>
        </w:rPr>
      </w:pPr>
    </w:p>
    <w:p w:rsidR="00353163" w:rsidRDefault="00353163" w:rsidP="001E0179">
      <w:pPr>
        <w:ind w:left="-567" w:right="-284"/>
        <w:rPr>
          <w:sz w:val="28"/>
          <w:szCs w:val="28"/>
        </w:rPr>
      </w:pPr>
    </w:p>
    <w:p w:rsidR="00353163" w:rsidRDefault="00353163" w:rsidP="001E0179">
      <w:pPr>
        <w:ind w:left="-567" w:right="-284"/>
        <w:rPr>
          <w:sz w:val="28"/>
          <w:szCs w:val="28"/>
        </w:rPr>
      </w:pPr>
    </w:p>
    <w:p w:rsidR="00E14CDA" w:rsidRDefault="00E14CDA" w:rsidP="001E0179">
      <w:pPr>
        <w:ind w:left="-567" w:right="-284"/>
        <w:rPr>
          <w:sz w:val="28"/>
          <w:szCs w:val="28"/>
        </w:rPr>
      </w:pPr>
    </w:p>
    <w:p w:rsidR="00257286" w:rsidRPr="00257286" w:rsidRDefault="00257286" w:rsidP="005F7BFF">
      <w:pPr>
        <w:ind w:right="-284"/>
        <w:rPr>
          <w:rFonts w:ascii="Arial" w:hAnsi="Arial" w:cs="Arial"/>
          <w:sz w:val="36"/>
          <w:szCs w:val="36"/>
        </w:rPr>
      </w:pPr>
      <w:r w:rsidRPr="00257286">
        <w:rPr>
          <w:rFonts w:ascii="Arial" w:hAnsi="Arial" w:cs="Arial"/>
          <w:b/>
          <w:sz w:val="36"/>
          <w:szCs w:val="36"/>
        </w:rPr>
        <w:t>Dag 2</w:t>
      </w:r>
      <w:r w:rsidR="001A3489">
        <w:rPr>
          <w:rFonts w:ascii="Arial" w:hAnsi="Arial" w:cs="Arial"/>
          <w:sz w:val="36"/>
          <w:szCs w:val="36"/>
        </w:rPr>
        <w:t xml:space="preserve"> kl 08.30 – 16.</w:t>
      </w:r>
      <w:r w:rsidRPr="00257286">
        <w:rPr>
          <w:rFonts w:ascii="Arial" w:hAnsi="Arial" w:cs="Arial"/>
          <w:sz w:val="36"/>
          <w:szCs w:val="36"/>
        </w:rPr>
        <w:t>30</w:t>
      </w:r>
      <w:r w:rsidR="001A3489" w:rsidRPr="001A3489">
        <w:rPr>
          <w:rFonts w:ascii="Arial" w:hAnsi="Arial" w:cs="Arial"/>
          <w:sz w:val="32"/>
          <w:szCs w:val="32"/>
        </w:rPr>
        <w:t xml:space="preserve"> </w:t>
      </w:r>
      <w:r w:rsidR="001A3489">
        <w:rPr>
          <w:rFonts w:ascii="Arial" w:hAnsi="Arial" w:cs="Arial"/>
          <w:sz w:val="32"/>
          <w:szCs w:val="32"/>
        </w:rPr>
        <w:t>kaffe från kl 08.00</w:t>
      </w:r>
    </w:p>
    <w:p w:rsidR="005F7BFF" w:rsidRPr="005F7BFF" w:rsidRDefault="005F7BFF" w:rsidP="005F7BFF">
      <w:pPr>
        <w:rPr>
          <w:rFonts w:ascii="Arial" w:hAnsi="Arial" w:cs="Arial"/>
          <w:color w:val="000000"/>
          <w:sz w:val="28"/>
          <w:szCs w:val="28"/>
        </w:rPr>
      </w:pPr>
      <w:r w:rsidRPr="00257286">
        <w:rPr>
          <w:rFonts w:ascii="Arial" w:hAnsi="Arial" w:cs="Arial"/>
          <w:sz w:val="28"/>
          <w:szCs w:val="28"/>
        </w:rPr>
        <w:t xml:space="preserve">Plats: Ullevi </w:t>
      </w:r>
      <w:proofErr w:type="gramStart"/>
      <w:r w:rsidRPr="00257286">
        <w:rPr>
          <w:rFonts w:ascii="Arial" w:hAnsi="Arial" w:cs="Arial"/>
          <w:sz w:val="28"/>
          <w:szCs w:val="28"/>
        </w:rPr>
        <w:t>Lounge</w:t>
      </w:r>
      <w:r w:rsidRPr="005F7BFF">
        <w:rPr>
          <w:rFonts w:ascii="Arial" w:hAnsi="Arial" w:cs="Arial"/>
          <w:b/>
          <w:sz w:val="16"/>
          <w:szCs w:val="16"/>
        </w:rPr>
        <w:t xml:space="preserve"> </w:t>
      </w:r>
      <w:r w:rsidRPr="00745303"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Pr="00745303">
        <w:rPr>
          <w:rFonts w:ascii="Arial" w:hAnsi="Arial" w:cs="Arial"/>
          <w:color w:val="000000"/>
          <w:sz w:val="20"/>
          <w:szCs w:val="20"/>
        </w:rPr>
        <w:t xml:space="preserve"> </w:t>
      </w:r>
      <w:r w:rsidRPr="005F7BFF">
        <w:rPr>
          <w:rFonts w:ascii="Arial" w:hAnsi="Arial" w:cs="Arial"/>
          <w:color w:val="000000"/>
          <w:sz w:val="28"/>
          <w:szCs w:val="28"/>
        </w:rPr>
        <w:t>hållplats Ullevi Södra, ingång från Skånegatan</w:t>
      </w:r>
    </w:p>
    <w:p w:rsidR="00257286" w:rsidRDefault="00257286" w:rsidP="001E0179">
      <w:pPr>
        <w:ind w:left="-567" w:right="-284"/>
        <w:rPr>
          <w:sz w:val="28"/>
          <w:szCs w:val="28"/>
        </w:rPr>
      </w:pPr>
    </w:p>
    <w:tbl>
      <w:tblPr>
        <w:tblStyle w:val="Tabellrutnt"/>
        <w:tblW w:w="9180" w:type="dxa"/>
        <w:tblLook w:val="04A0"/>
      </w:tblPr>
      <w:tblGrid>
        <w:gridCol w:w="9180"/>
      </w:tblGrid>
      <w:tr w:rsidR="00E14CDA" w:rsidRPr="00257286" w:rsidTr="00E14CDA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CDA" w:rsidRPr="00257286" w:rsidRDefault="00E14CDA" w:rsidP="00444908">
            <w:pPr>
              <w:rPr>
                <w:rFonts w:ascii="Arial" w:hAnsi="Arial" w:cs="Arial"/>
              </w:rPr>
            </w:pPr>
            <w:r w:rsidRPr="00257286">
              <w:rPr>
                <w:rFonts w:ascii="Arial" w:hAnsi="Arial" w:cs="Arial"/>
              </w:rPr>
              <w:t>Vad</w:t>
            </w:r>
          </w:p>
        </w:tc>
      </w:tr>
      <w:tr w:rsidR="00E14CDA" w:rsidRPr="00257286" w:rsidTr="00E14CDA"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CDA" w:rsidRPr="00257286" w:rsidRDefault="00E14CDA" w:rsidP="00444908">
            <w:pPr>
              <w:rPr>
                <w:rFonts w:ascii="Arial" w:hAnsi="Arial" w:cs="Arial"/>
                <w:color w:val="000000"/>
              </w:rPr>
            </w:pPr>
            <w:r w:rsidRPr="00257286">
              <w:rPr>
                <w:rFonts w:ascii="Arial" w:hAnsi="Arial" w:cs="Arial"/>
                <w:b/>
                <w:bCs/>
                <w:color w:val="000000"/>
              </w:rPr>
              <w:t>Juridiska förutsättningar för politiken</w:t>
            </w:r>
            <w:r w:rsidRPr="00257286">
              <w:rPr>
                <w:rFonts w:ascii="Arial" w:hAnsi="Arial" w:cs="Arial"/>
                <w:color w:val="000000"/>
              </w:rPr>
              <w:t xml:space="preserve"> </w:t>
            </w:r>
          </w:p>
          <w:p w:rsidR="00E14CDA" w:rsidRPr="00257286" w:rsidRDefault="00E14CDA" w:rsidP="00444908">
            <w:pPr>
              <w:rPr>
                <w:rFonts w:ascii="Arial" w:hAnsi="Arial" w:cs="Arial"/>
                <w:color w:val="000000"/>
              </w:rPr>
            </w:pPr>
            <w:r w:rsidRPr="00257286">
              <w:rPr>
                <w:rFonts w:ascii="Arial" w:hAnsi="Arial" w:cs="Arial"/>
                <w:color w:val="000000"/>
              </w:rPr>
              <w:t xml:space="preserve">Kommunallagen </w:t>
            </w:r>
          </w:p>
          <w:p w:rsidR="00E14CDA" w:rsidRPr="00257286" w:rsidRDefault="00E14CDA" w:rsidP="00444908">
            <w:pPr>
              <w:rPr>
                <w:rFonts w:ascii="Arial" w:hAnsi="Arial" w:cs="Arial"/>
                <w:color w:val="000000"/>
              </w:rPr>
            </w:pPr>
            <w:r w:rsidRPr="00257286">
              <w:rPr>
                <w:rFonts w:ascii="Arial" w:hAnsi="Arial" w:cs="Arial"/>
                <w:color w:val="000000"/>
              </w:rPr>
              <w:t>Förtroendevaldas uppdrag och roll samt beslutsfattande Sekretess, jäv, upphandling</w:t>
            </w:r>
          </w:p>
          <w:p w:rsidR="00E14CDA" w:rsidRPr="00257286" w:rsidRDefault="00E14CDA" w:rsidP="00444908">
            <w:pPr>
              <w:rPr>
                <w:rFonts w:ascii="Arial" w:hAnsi="Arial" w:cs="Arial"/>
                <w:color w:val="000000"/>
              </w:rPr>
            </w:pPr>
            <w:r w:rsidRPr="00257286">
              <w:rPr>
                <w:rFonts w:ascii="Arial" w:hAnsi="Arial" w:cs="Arial"/>
                <w:color w:val="000000"/>
              </w:rPr>
              <w:t>Policy och riktlinje mot mutor i Göteborgs Stad, Representationspolicyn</w:t>
            </w:r>
          </w:p>
          <w:p w:rsidR="00E14CDA" w:rsidRPr="00257286" w:rsidRDefault="00E14CDA" w:rsidP="0044490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14CDA" w:rsidRPr="00257286" w:rsidTr="00E14CDA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E14CDA" w:rsidRPr="00257286" w:rsidRDefault="00E14CDA" w:rsidP="00444908">
            <w:pPr>
              <w:rPr>
                <w:rFonts w:ascii="Arial" w:hAnsi="Arial" w:cs="Arial"/>
                <w:color w:val="000000"/>
              </w:rPr>
            </w:pPr>
            <w:r w:rsidRPr="00257286">
              <w:rPr>
                <w:rFonts w:ascii="Arial" w:hAnsi="Arial" w:cs="Arial"/>
                <w:color w:val="000000"/>
              </w:rPr>
              <w:t xml:space="preserve">Kaffe </w:t>
            </w:r>
          </w:p>
          <w:p w:rsidR="00E14CDA" w:rsidRPr="00257286" w:rsidRDefault="00E14CDA" w:rsidP="00444908">
            <w:pPr>
              <w:rPr>
                <w:rFonts w:ascii="Arial" w:hAnsi="Arial" w:cs="Arial"/>
                <w:color w:val="000000"/>
              </w:rPr>
            </w:pPr>
          </w:p>
        </w:tc>
      </w:tr>
      <w:tr w:rsidR="00E14CDA" w:rsidRPr="00257286" w:rsidTr="00E14CDA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14CDA" w:rsidRPr="00257286" w:rsidRDefault="00E14CDA" w:rsidP="00444908">
            <w:pPr>
              <w:rPr>
                <w:rFonts w:ascii="Arial" w:hAnsi="Arial" w:cs="Arial"/>
                <w:color w:val="000000"/>
              </w:rPr>
            </w:pPr>
            <w:r w:rsidRPr="00257286">
              <w:rPr>
                <w:rFonts w:ascii="Arial" w:hAnsi="Arial" w:cs="Arial"/>
                <w:color w:val="000000"/>
              </w:rPr>
              <w:t> </w:t>
            </w:r>
            <w:r w:rsidRPr="00257286">
              <w:rPr>
                <w:rFonts w:ascii="Arial" w:hAnsi="Arial" w:cs="Arial"/>
                <w:b/>
                <w:bCs/>
                <w:color w:val="000000"/>
              </w:rPr>
              <w:t>Juridiska förutsättningar för politiken</w:t>
            </w:r>
            <w:r w:rsidRPr="00257286">
              <w:rPr>
                <w:rFonts w:ascii="Arial" w:hAnsi="Arial" w:cs="Arial"/>
                <w:color w:val="000000"/>
              </w:rPr>
              <w:t xml:space="preserve"> fortsättning</w:t>
            </w:r>
          </w:p>
          <w:p w:rsidR="00E14CDA" w:rsidRPr="00257286" w:rsidRDefault="00E14CDA" w:rsidP="00444908">
            <w:pPr>
              <w:rPr>
                <w:rFonts w:ascii="Arial" w:hAnsi="Arial" w:cs="Arial"/>
                <w:color w:val="000000"/>
              </w:rPr>
            </w:pPr>
          </w:p>
        </w:tc>
      </w:tr>
      <w:tr w:rsidR="00E14CDA" w:rsidRPr="00257286" w:rsidTr="00E14CDA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E14CDA" w:rsidRPr="00257286" w:rsidRDefault="00E14CDA" w:rsidP="00444908">
            <w:pPr>
              <w:rPr>
                <w:rFonts w:ascii="Arial" w:hAnsi="Arial" w:cs="Arial"/>
                <w:color w:val="000000"/>
              </w:rPr>
            </w:pPr>
            <w:r w:rsidRPr="00257286">
              <w:rPr>
                <w:rFonts w:ascii="Arial" w:hAnsi="Arial" w:cs="Arial"/>
                <w:b/>
                <w:bCs/>
                <w:color w:val="000000"/>
              </w:rPr>
              <w:t>Politikerrollen i kommunikationsprocessen</w:t>
            </w:r>
            <w:r w:rsidRPr="00257286">
              <w:rPr>
                <w:rFonts w:ascii="Arial" w:hAnsi="Arial" w:cs="Arial"/>
                <w:color w:val="000000"/>
              </w:rPr>
              <w:t xml:space="preserve"> </w:t>
            </w:r>
          </w:p>
          <w:p w:rsidR="00E14CDA" w:rsidRPr="00257286" w:rsidRDefault="00E14CDA" w:rsidP="00444908">
            <w:pPr>
              <w:rPr>
                <w:rFonts w:ascii="Arial" w:hAnsi="Arial" w:cs="Arial"/>
                <w:color w:val="000000"/>
              </w:rPr>
            </w:pPr>
            <w:r w:rsidRPr="00257286">
              <w:rPr>
                <w:rFonts w:ascii="Arial" w:hAnsi="Arial" w:cs="Arial"/>
                <w:color w:val="000000"/>
              </w:rPr>
              <w:t>Kommunikation som strategiskt verktyg för att nå måluppfyllelse och ökad effektivitet för stadens verksamheter</w:t>
            </w:r>
          </w:p>
          <w:p w:rsidR="00E14CDA" w:rsidRPr="00257286" w:rsidRDefault="00E14CDA" w:rsidP="00444908">
            <w:pPr>
              <w:rPr>
                <w:rFonts w:ascii="Arial" w:hAnsi="Arial" w:cs="Arial"/>
                <w:color w:val="000000"/>
              </w:rPr>
            </w:pPr>
            <w:r w:rsidRPr="00257286">
              <w:rPr>
                <w:rFonts w:ascii="Arial" w:hAnsi="Arial" w:cs="Arial"/>
                <w:color w:val="000000"/>
              </w:rPr>
              <w:t xml:space="preserve">Stadens informationspolicy som plattform för att öka medborgarnas demokratiska inflytande </w:t>
            </w:r>
          </w:p>
          <w:p w:rsidR="00E14CDA" w:rsidRPr="00257286" w:rsidRDefault="00E14CDA" w:rsidP="00444908">
            <w:pPr>
              <w:rPr>
                <w:rFonts w:ascii="Arial" w:hAnsi="Arial" w:cs="Arial"/>
                <w:color w:val="000000"/>
              </w:rPr>
            </w:pPr>
            <w:r w:rsidRPr="00257286">
              <w:rPr>
                <w:rFonts w:ascii="Arial" w:hAnsi="Arial" w:cs="Arial"/>
                <w:color w:val="000000"/>
              </w:rPr>
              <w:t>Rollerna politiker och tjänstemän utifrån informationsansvar</w:t>
            </w:r>
          </w:p>
          <w:p w:rsidR="00E14CDA" w:rsidRPr="00257286" w:rsidRDefault="00E14CDA" w:rsidP="00444908">
            <w:pPr>
              <w:rPr>
                <w:rFonts w:ascii="Arial" w:hAnsi="Arial" w:cs="Arial"/>
                <w:color w:val="000000"/>
              </w:rPr>
            </w:pPr>
            <w:r w:rsidRPr="00257286">
              <w:rPr>
                <w:rFonts w:ascii="Arial" w:hAnsi="Arial" w:cs="Arial"/>
                <w:color w:val="000000"/>
              </w:rPr>
              <w:t>Service och digitalisering</w:t>
            </w:r>
          </w:p>
          <w:p w:rsidR="00E14CDA" w:rsidRPr="00257286" w:rsidRDefault="00E14CDA" w:rsidP="0044490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14CDA" w:rsidRPr="00257286" w:rsidTr="00E14CDA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14CDA" w:rsidRPr="00257286" w:rsidRDefault="00E14CDA" w:rsidP="00444908">
            <w:pPr>
              <w:rPr>
                <w:rFonts w:ascii="Arial" w:hAnsi="Arial" w:cs="Arial"/>
                <w:color w:val="000000"/>
              </w:rPr>
            </w:pPr>
            <w:r w:rsidRPr="00257286">
              <w:rPr>
                <w:rFonts w:ascii="Arial" w:hAnsi="Arial" w:cs="Arial"/>
                <w:color w:val="000000"/>
              </w:rPr>
              <w:t>Lunch</w:t>
            </w:r>
          </w:p>
          <w:p w:rsidR="00E14CDA" w:rsidRPr="00257286" w:rsidRDefault="00E14CDA" w:rsidP="00444908">
            <w:pPr>
              <w:rPr>
                <w:rFonts w:ascii="Arial" w:hAnsi="Arial" w:cs="Arial"/>
                <w:color w:val="000000"/>
              </w:rPr>
            </w:pPr>
          </w:p>
        </w:tc>
      </w:tr>
      <w:tr w:rsidR="00E14CDA" w:rsidRPr="00257286" w:rsidTr="00E14CDA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E14CDA" w:rsidRPr="00257286" w:rsidRDefault="00E14CDA" w:rsidP="00444908">
            <w:pPr>
              <w:rPr>
                <w:rFonts w:ascii="Arial" w:hAnsi="Arial" w:cs="Arial"/>
                <w:color w:val="000000"/>
              </w:rPr>
            </w:pPr>
            <w:r w:rsidRPr="00257286">
              <w:rPr>
                <w:rFonts w:ascii="Arial" w:hAnsi="Arial" w:cs="Arial"/>
                <w:b/>
                <w:bCs/>
                <w:color w:val="000000"/>
              </w:rPr>
              <w:t>Krisberedskap och säkerhet</w:t>
            </w:r>
            <w:r w:rsidRPr="00257286">
              <w:rPr>
                <w:rFonts w:ascii="Arial" w:hAnsi="Arial" w:cs="Arial"/>
                <w:color w:val="000000"/>
              </w:rPr>
              <w:t xml:space="preserve"> </w:t>
            </w:r>
          </w:p>
          <w:p w:rsidR="00E14CDA" w:rsidRPr="00257286" w:rsidRDefault="00E14CDA" w:rsidP="00444908">
            <w:pPr>
              <w:rPr>
                <w:rFonts w:ascii="Arial" w:hAnsi="Arial" w:cs="Arial"/>
                <w:color w:val="000000"/>
              </w:rPr>
            </w:pPr>
            <w:r w:rsidRPr="00257286">
              <w:rPr>
                <w:rFonts w:ascii="Arial" w:hAnsi="Arial" w:cs="Arial"/>
                <w:color w:val="000000"/>
              </w:rPr>
              <w:t xml:space="preserve">Organisation och ansvar vid kris </w:t>
            </w:r>
          </w:p>
          <w:p w:rsidR="00E14CDA" w:rsidRPr="00257286" w:rsidRDefault="00E14CDA" w:rsidP="00444908">
            <w:pPr>
              <w:rPr>
                <w:rFonts w:ascii="Arial" w:hAnsi="Arial" w:cs="Arial"/>
                <w:color w:val="000000"/>
              </w:rPr>
            </w:pPr>
            <w:r w:rsidRPr="00257286">
              <w:rPr>
                <w:rFonts w:ascii="Arial" w:hAnsi="Arial" w:cs="Arial"/>
                <w:color w:val="000000"/>
              </w:rPr>
              <w:t>Principer att följa</w:t>
            </w:r>
          </w:p>
          <w:p w:rsidR="00E14CDA" w:rsidRPr="00257286" w:rsidRDefault="00E14CDA" w:rsidP="00444908">
            <w:pPr>
              <w:rPr>
                <w:rFonts w:ascii="Arial" w:hAnsi="Arial" w:cs="Arial"/>
                <w:color w:val="000000"/>
              </w:rPr>
            </w:pPr>
            <w:r w:rsidRPr="00257286">
              <w:rPr>
                <w:rFonts w:ascii="Arial" w:hAnsi="Arial" w:cs="Arial"/>
                <w:color w:val="000000"/>
              </w:rPr>
              <w:t>Samhällsskydd och Beredskaps ansvar</w:t>
            </w:r>
          </w:p>
          <w:p w:rsidR="00E14CDA" w:rsidRPr="00257286" w:rsidRDefault="00E14CDA" w:rsidP="0044490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14CDA" w:rsidRPr="00257286" w:rsidTr="00E14CDA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14CDA" w:rsidRPr="00257286" w:rsidRDefault="00E14CDA" w:rsidP="00444908">
            <w:pPr>
              <w:rPr>
                <w:rFonts w:ascii="Arial" w:hAnsi="Arial" w:cs="Arial"/>
                <w:color w:val="000000"/>
              </w:rPr>
            </w:pPr>
            <w:r w:rsidRPr="00257286">
              <w:rPr>
                <w:rFonts w:ascii="Arial" w:hAnsi="Arial" w:cs="Arial"/>
                <w:color w:val="000000"/>
              </w:rPr>
              <w:t xml:space="preserve">Kunskapscentrums uppdrag </w:t>
            </w:r>
          </w:p>
          <w:p w:rsidR="00E14CDA" w:rsidRPr="00257286" w:rsidRDefault="00E14CDA" w:rsidP="00444908">
            <w:pPr>
              <w:rPr>
                <w:rFonts w:ascii="Arial" w:hAnsi="Arial" w:cs="Arial"/>
                <w:color w:val="000000"/>
              </w:rPr>
            </w:pPr>
            <w:r w:rsidRPr="00257286">
              <w:rPr>
                <w:rFonts w:ascii="Arial" w:hAnsi="Arial" w:cs="Arial"/>
                <w:color w:val="000000"/>
              </w:rPr>
              <w:t>Otillåten påverkan</w:t>
            </w:r>
          </w:p>
          <w:p w:rsidR="00E14CDA" w:rsidRPr="00257286" w:rsidRDefault="00E14CDA" w:rsidP="00444908">
            <w:pPr>
              <w:rPr>
                <w:rFonts w:ascii="Arial" w:hAnsi="Arial" w:cs="Arial"/>
                <w:color w:val="000000"/>
              </w:rPr>
            </w:pPr>
          </w:p>
        </w:tc>
      </w:tr>
      <w:tr w:rsidR="00E14CDA" w:rsidRPr="00257286" w:rsidTr="00E14CDA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E14CDA" w:rsidRPr="00257286" w:rsidRDefault="00E14CDA" w:rsidP="00444908">
            <w:pPr>
              <w:rPr>
                <w:rFonts w:ascii="Arial" w:hAnsi="Arial" w:cs="Arial"/>
                <w:color w:val="000000"/>
              </w:rPr>
            </w:pPr>
            <w:r w:rsidRPr="00257286">
              <w:rPr>
                <w:rFonts w:ascii="Arial" w:hAnsi="Arial" w:cs="Arial"/>
                <w:color w:val="000000"/>
              </w:rPr>
              <w:t>Kaffe</w:t>
            </w:r>
          </w:p>
          <w:p w:rsidR="00E14CDA" w:rsidRPr="00257286" w:rsidRDefault="00E14CDA" w:rsidP="00444908">
            <w:pPr>
              <w:rPr>
                <w:rFonts w:ascii="Arial" w:hAnsi="Arial" w:cs="Arial"/>
                <w:color w:val="000000"/>
              </w:rPr>
            </w:pPr>
          </w:p>
        </w:tc>
      </w:tr>
      <w:tr w:rsidR="00E14CDA" w:rsidRPr="00257286" w:rsidTr="00E14CDA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14CDA" w:rsidRPr="00257286" w:rsidRDefault="00E14CDA" w:rsidP="00444908">
            <w:pPr>
              <w:rPr>
                <w:rFonts w:ascii="Arial" w:hAnsi="Arial" w:cs="Arial"/>
                <w:color w:val="000000"/>
              </w:rPr>
            </w:pPr>
            <w:r w:rsidRPr="00257286">
              <w:rPr>
                <w:rFonts w:ascii="Arial" w:hAnsi="Arial" w:cs="Arial"/>
                <w:b/>
                <w:bCs/>
                <w:color w:val="000000"/>
              </w:rPr>
              <w:t>Mänskliga rättigheter för ett socialt hållbart Göteborg</w:t>
            </w:r>
            <w:r w:rsidRPr="00257286">
              <w:rPr>
                <w:rFonts w:ascii="Arial" w:hAnsi="Arial" w:cs="Arial"/>
                <w:color w:val="000000"/>
              </w:rPr>
              <w:t xml:space="preserve"> </w:t>
            </w:r>
          </w:p>
          <w:p w:rsidR="00E14CDA" w:rsidRPr="00257286" w:rsidRDefault="00E14CDA" w:rsidP="00444908">
            <w:pPr>
              <w:rPr>
                <w:rFonts w:ascii="Arial" w:hAnsi="Arial" w:cs="Arial"/>
                <w:color w:val="000000"/>
              </w:rPr>
            </w:pPr>
            <w:r w:rsidRPr="00257286">
              <w:rPr>
                <w:rFonts w:ascii="Arial" w:hAnsi="Arial" w:cs="Arial"/>
                <w:color w:val="000000"/>
              </w:rPr>
              <w:t xml:space="preserve">Vad har mänskliga rättigheter med en stads verksamheter att göra? </w:t>
            </w:r>
          </w:p>
          <w:p w:rsidR="00E14CDA" w:rsidRPr="00257286" w:rsidRDefault="00E14CDA" w:rsidP="00444908">
            <w:pPr>
              <w:rPr>
                <w:rFonts w:ascii="Arial" w:hAnsi="Arial" w:cs="Arial"/>
                <w:color w:val="000000"/>
              </w:rPr>
            </w:pPr>
            <w:r w:rsidRPr="00257286">
              <w:rPr>
                <w:rFonts w:ascii="Arial" w:hAnsi="Arial" w:cs="Arial"/>
                <w:color w:val="000000"/>
              </w:rPr>
              <w:t>Exempel på Göteborgs Stads mänskliga rättighetsarbete Normkritik - en metod för att skapa jämlikhet</w:t>
            </w:r>
          </w:p>
          <w:p w:rsidR="00E14CDA" w:rsidRPr="00257286" w:rsidRDefault="00E14CDA" w:rsidP="0044490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14CDA" w:rsidRPr="00257286" w:rsidTr="00E14CDA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E14CDA" w:rsidRPr="00257286" w:rsidRDefault="00E14CDA" w:rsidP="0044490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7286">
              <w:rPr>
                <w:rFonts w:ascii="Arial" w:hAnsi="Arial" w:cs="Arial"/>
                <w:b/>
                <w:bCs/>
                <w:color w:val="000000"/>
              </w:rPr>
              <w:t>Stadsrevisionens roll och uppdrag</w:t>
            </w:r>
          </w:p>
        </w:tc>
      </w:tr>
    </w:tbl>
    <w:p w:rsidR="00257286" w:rsidRDefault="00257286" w:rsidP="00257286"/>
    <w:p w:rsidR="00257286" w:rsidRDefault="00257286" w:rsidP="001E0179">
      <w:pPr>
        <w:ind w:left="-567" w:right="-284"/>
        <w:rPr>
          <w:sz w:val="28"/>
          <w:szCs w:val="28"/>
        </w:rPr>
      </w:pPr>
    </w:p>
    <w:sectPr w:rsidR="00257286" w:rsidSect="00257286">
      <w:headerReference w:type="first" r:id="rId8"/>
      <w:type w:val="continuous"/>
      <w:pgSz w:w="11907" w:h="16840" w:code="9"/>
      <w:pgMar w:top="3" w:right="1134" w:bottom="1135" w:left="1134" w:header="3" w:footer="1134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3DB" w:rsidRDefault="000D03DB">
      <w:r>
        <w:separator/>
      </w:r>
    </w:p>
  </w:endnote>
  <w:endnote w:type="continuationSeparator" w:id="0">
    <w:p w:rsidR="000D03DB" w:rsidRDefault="000D0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3DB" w:rsidRDefault="000D03DB">
      <w:r>
        <w:separator/>
      </w:r>
    </w:p>
  </w:footnote>
  <w:footnote w:type="continuationSeparator" w:id="0">
    <w:p w:rsidR="000D03DB" w:rsidRDefault="000D0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3E6" w:rsidRDefault="00D973E6" w:rsidP="00D973E6">
    <w:pPr>
      <w:ind w:left="-1077"/>
    </w:pPr>
  </w:p>
  <w:p w:rsidR="00386458" w:rsidRDefault="00386458" w:rsidP="00386458">
    <w:pPr>
      <w:pStyle w:val="Sidhuvud"/>
      <w:ind w:left="-107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C4C72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E6776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3AD8B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805C9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D416A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00BA9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6EF78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56DD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1E4D2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0A04C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0C4EC2"/>
    <w:multiLevelType w:val="hybridMultilevel"/>
    <w:tmpl w:val="50A2D716"/>
    <w:lvl w:ilvl="0" w:tplc="94D2D6A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8"/>
  <w:defaultTabStop w:val="1304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F50FD7"/>
    <w:rsid w:val="0002037C"/>
    <w:rsid w:val="000340D5"/>
    <w:rsid w:val="00044AF0"/>
    <w:rsid w:val="00070999"/>
    <w:rsid w:val="0007199B"/>
    <w:rsid w:val="00072D35"/>
    <w:rsid w:val="000737F3"/>
    <w:rsid w:val="00077CE8"/>
    <w:rsid w:val="000A71F1"/>
    <w:rsid w:val="000B41D9"/>
    <w:rsid w:val="000D03DB"/>
    <w:rsid w:val="000D140A"/>
    <w:rsid w:val="0010489E"/>
    <w:rsid w:val="00144AF7"/>
    <w:rsid w:val="00150928"/>
    <w:rsid w:val="00155AC2"/>
    <w:rsid w:val="00161578"/>
    <w:rsid w:val="00182CA9"/>
    <w:rsid w:val="001A3489"/>
    <w:rsid w:val="001C346E"/>
    <w:rsid w:val="001C39E8"/>
    <w:rsid w:val="001E0179"/>
    <w:rsid w:val="001F2E14"/>
    <w:rsid w:val="002168B4"/>
    <w:rsid w:val="00217922"/>
    <w:rsid w:val="002410B7"/>
    <w:rsid w:val="00257286"/>
    <w:rsid w:val="0025733A"/>
    <w:rsid w:val="00295701"/>
    <w:rsid w:val="002A096E"/>
    <w:rsid w:val="002A09C3"/>
    <w:rsid w:val="002A76E0"/>
    <w:rsid w:val="002B6892"/>
    <w:rsid w:val="002B6C18"/>
    <w:rsid w:val="002F5473"/>
    <w:rsid w:val="003064A6"/>
    <w:rsid w:val="00353163"/>
    <w:rsid w:val="003811D2"/>
    <w:rsid w:val="00386458"/>
    <w:rsid w:val="003E464E"/>
    <w:rsid w:val="00404DD4"/>
    <w:rsid w:val="00407729"/>
    <w:rsid w:val="00411A5D"/>
    <w:rsid w:val="0044337E"/>
    <w:rsid w:val="00462231"/>
    <w:rsid w:val="0047097F"/>
    <w:rsid w:val="00473DA5"/>
    <w:rsid w:val="00492D3A"/>
    <w:rsid w:val="0049427A"/>
    <w:rsid w:val="004952ED"/>
    <w:rsid w:val="004A28DA"/>
    <w:rsid w:val="004A6487"/>
    <w:rsid w:val="004A73D2"/>
    <w:rsid w:val="004E7CB7"/>
    <w:rsid w:val="00513D9F"/>
    <w:rsid w:val="00592DD0"/>
    <w:rsid w:val="005B3550"/>
    <w:rsid w:val="005F0FAE"/>
    <w:rsid w:val="005F3268"/>
    <w:rsid w:val="005F7BFF"/>
    <w:rsid w:val="0062220D"/>
    <w:rsid w:val="00625D0C"/>
    <w:rsid w:val="006373C5"/>
    <w:rsid w:val="00683599"/>
    <w:rsid w:val="006E6005"/>
    <w:rsid w:val="006F457E"/>
    <w:rsid w:val="00704DEE"/>
    <w:rsid w:val="0070693A"/>
    <w:rsid w:val="00706AC1"/>
    <w:rsid w:val="00734116"/>
    <w:rsid w:val="00754972"/>
    <w:rsid w:val="007633CA"/>
    <w:rsid w:val="0077197F"/>
    <w:rsid w:val="007738B7"/>
    <w:rsid w:val="00794DD7"/>
    <w:rsid w:val="007A1235"/>
    <w:rsid w:val="007D3F05"/>
    <w:rsid w:val="007E3ACC"/>
    <w:rsid w:val="0081635A"/>
    <w:rsid w:val="008210FD"/>
    <w:rsid w:val="008245B0"/>
    <w:rsid w:val="00831D4B"/>
    <w:rsid w:val="008354D1"/>
    <w:rsid w:val="0087600A"/>
    <w:rsid w:val="00884DA9"/>
    <w:rsid w:val="00885840"/>
    <w:rsid w:val="00896561"/>
    <w:rsid w:val="0091296C"/>
    <w:rsid w:val="00933D6A"/>
    <w:rsid w:val="009746E1"/>
    <w:rsid w:val="009A2EA6"/>
    <w:rsid w:val="009C054F"/>
    <w:rsid w:val="009D3A09"/>
    <w:rsid w:val="009E2BBC"/>
    <w:rsid w:val="009E5D42"/>
    <w:rsid w:val="009E72A3"/>
    <w:rsid w:val="009F29B4"/>
    <w:rsid w:val="00A627BC"/>
    <w:rsid w:val="00A7631A"/>
    <w:rsid w:val="00A7648E"/>
    <w:rsid w:val="00A871E5"/>
    <w:rsid w:val="00AE331C"/>
    <w:rsid w:val="00AE7F47"/>
    <w:rsid w:val="00AF51BA"/>
    <w:rsid w:val="00AF6F70"/>
    <w:rsid w:val="00B1794D"/>
    <w:rsid w:val="00B73149"/>
    <w:rsid w:val="00B75B92"/>
    <w:rsid w:val="00BC5FC1"/>
    <w:rsid w:val="00BC70F3"/>
    <w:rsid w:val="00BF5AF6"/>
    <w:rsid w:val="00C007D7"/>
    <w:rsid w:val="00C0346B"/>
    <w:rsid w:val="00C17D75"/>
    <w:rsid w:val="00C206D4"/>
    <w:rsid w:val="00C330FE"/>
    <w:rsid w:val="00C41465"/>
    <w:rsid w:val="00C61D21"/>
    <w:rsid w:val="00C845F2"/>
    <w:rsid w:val="00CB2E36"/>
    <w:rsid w:val="00CC0D8A"/>
    <w:rsid w:val="00CF199C"/>
    <w:rsid w:val="00D110CD"/>
    <w:rsid w:val="00D3574D"/>
    <w:rsid w:val="00D47FC6"/>
    <w:rsid w:val="00D56A38"/>
    <w:rsid w:val="00D77F4D"/>
    <w:rsid w:val="00D973E6"/>
    <w:rsid w:val="00DB5A32"/>
    <w:rsid w:val="00DD2331"/>
    <w:rsid w:val="00DF6933"/>
    <w:rsid w:val="00E042CD"/>
    <w:rsid w:val="00E14CDA"/>
    <w:rsid w:val="00E17BEF"/>
    <w:rsid w:val="00E26874"/>
    <w:rsid w:val="00E4692C"/>
    <w:rsid w:val="00E46CD8"/>
    <w:rsid w:val="00EB4BCA"/>
    <w:rsid w:val="00EC0F28"/>
    <w:rsid w:val="00ED6B3F"/>
    <w:rsid w:val="00F15167"/>
    <w:rsid w:val="00F160BE"/>
    <w:rsid w:val="00F22DB5"/>
    <w:rsid w:val="00F33A13"/>
    <w:rsid w:val="00F34DBD"/>
    <w:rsid w:val="00F45770"/>
    <w:rsid w:val="00F50FD7"/>
    <w:rsid w:val="00FA0D00"/>
    <w:rsid w:val="00FB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70F3"/>
    <w:rPr>
      <w:sz w:val="24"/>
      <w:szCs w:val="24"/>
    </w:rPr>
  </w:style>
  <w:style w:type="paragraph" w:styleId="Rubrik1">
    <w:name w:val="heading 1"/>
    <w:basedOn w:val="Normal"/>
    <w:next w:val="Normal"/>
    <w:qFormat/>
    <w:rsid w:val="00C61D21"/>
    <w:pPr>
      <w:keepNext/>
      <w:tabs>
        <w:tab w:val="left" w:pos="3686"/>
        <w:tab w:val="left" w:pos="6521"/>
        <w:tab w:val="right" w:pos="8222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bCs/>
      <w:szCs w:val="20"/>
    </w:rPr>
  </w:style>
  <w:style w:type="paragraph" w:styleId="Rubrik2">
    <w:name w:val="heading 2"/>
    <w:basedOn w:val="Normal"/>
    <w:next w:val="Normal"/>
    <w:qFormat/>
    <w:rsid w:val="00C61D21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Rubrik3">
    <w:name w:val="heading 3"/>
    <w:basedOn w:val="Normal"/>
    <w:next w:val="Normal"/>
    <w:qFormat/>
    <w:rsid w:val="00C61D21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Rubrik4">
    <w:name w:val="heading 4"/>
    <w:basedOn w:val="Normal"/>
    <w:next w:val="Normal"/>
    <w:qFormat/>
    <w:rsid w:val="00BC70F3"/>
    <w:pPr>
      <w:keepNext/>
      <w:spacing w:before="240" w:after="60"/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qFormat/>
    <w:rsid w:val="002410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2410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2410B7"/>
    <w:p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2410B7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2410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2B6C1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semiHidden/>
    <w:rsid w:val="002B6C18"/>
    <w:pPr>
      <w:tabs>
        <w:tab w:val="center" w:pos="4320"/>
        <w:tab w:val="right" w:pos="8640"/>
      </w:tabs>
    </w:pPr>
  </w:style>
  <w:style w:type="paragraph" w:styleId="Brdtext">
    <w:name w:val="Body Text"/>
    <w:basedOn w:val="Normal"/>
    <w:rsid w:val="002A096E"/>
    <w:pPr>
      <w:spacing w:after="120"/>
    </w:pPr>
  </w:style>
  <w:style w:type="character" w:styleId="Sidnummer">
    <w:name w:val="page number"/>
    <w:basedOn w:val="Standardstycketeckensnitt"/>
    <w:semiHidden/>
    <w:rsid w:val="002B6C18"/>
  </w:style>
  <w:style w:type="paragraph" w:styleId="Ballongtext">
    <w:name w:val="Balloon Text"/>
    <w:basedOn w:val="Normal"/>
    <w:semiHidden/>
    <w:rsid w:val="002410B7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2410B7"/>
    <w:rPr>
      <w:b/>
      <w:bCs/>
      <w:sz w:val="20"/>
      <w:szCs w:val="20"/>
    </w:rPr>
  </w:style>
  <w:style w:type="paragraph" w:styleId="Citatfrteckning">
    <w:name w:val="table of authorities"/>
    <w:basedOn w:val="Normal"/>
    <w:next w:val="Normal"/>
    <w:semiHidden/>
    <w:rsid w:val="002410B7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2410B7"/>
    <w:pPr>
      <w:spacing w:before="120"/>
    </w:pPr>
    <w:rPr>
      <w:rFonts w:ascii="Arial" w:hAnsi="Arial" w:cs="Arial"/>
      <w:b/>
      <w:bCs/>
    </w:rPr>
  </w:style>
  <w:style w:type="paragraph" w:styleId="Dokumentversikt">
    <w:name w:val="Document Map"/>
    <w:basedOn w:val="Normal"/>
    <w:semiHidden/>
    <w:rsid w:val="002410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2410B7"/>
  </w:style>
  <w:style w:type="paragraph" w:styleId="Fotnotstext">
    <w:name w:val="footnote text"/>
    <w:basedOn w:val="Normal"/>
    <w:semiHidden/>
    <w:rsid w:val="002410B7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2410B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410B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410B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410B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410B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410B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410B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410B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410B7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2410B7"/>
    <w:rPr>
      <w:rFonts w:ascii="Arial" w:hAnsi="Arial" w:cs="Arial"/>
      <w:b/>
      <w:bCs/>
    </w:rPr>
  </w:style>
  <w:style w:type="paragraph" w:styleId="Inledning">
    <w:name w:val="Salutation"/>
    <w:basedOn w:val="Normal"/>
    <w:next w:val="Normal"/>
    <w:semiHidden/>
    <w:rsid w:val="002410B7"/>
  </w:style>
  <w:style w:type="paragraph" w:styleId="Innehll1">
    <w:name w:val="toc 1"/>
    <w:basedOn w:val="Normal"/>
    <w:next w:val="Normal"/>
    <w:autoRedefine/>
    <w:rsid w:val="00C61D21"/>
    <w:pPr>
      <w:spacing w:before="240" w:after="120"/>
    </w:pPr>
    <w:rPr>
      <w:b/>
    </w:rPr>
  </w:style>
  <w:style w:type="paragraph" w:styleId="Innehll2">
    <w:name w:val="toc 2"/>
    <w:basedOn w:val="Normal"/>
    <w:next w:val="Normal"/>
    <w:autoRedefine/>
    <w:rsid w:val="00C61D21"/>
  </w:style>
  <w:style w:type="paragraph" w:styleId="Innehll3">
    <w:name w:val="toc 3"/>
    <w:basedOn w:val="Normal"/>
    <w:next w:val="Normal"/>
    <w:autoRedefine/>
    <w:rsid w:val="00C61D21"/>
    <w:pPr>
      <w:ind w:left="284"/>
    </w:pPr>
  </w:style>
  <w:style w:type="paragraph" w:styleId="Innehll4">
    <w:name w:val="toc 4"/>
    <w:basedOn w:val="Normal"/>
    <w:next w:val="Normal"/>
    <w:autoRedefine/>
    <w:semiHidden/>
    <w:rsid w:val="002410B7"/>
    <w:pPr>
      <w:ind w:left="720"/>
    </w:pPr>
  </w:style>
  <w:style w:type="paragraph" w:styleId="Innehll5">
    <w:name w:val="toc 5"/>
    <w:basedOn w:val="Normal"/>
    <w:next w:val="Normal"/>
    <w:autoRedefine/>
    <w:semiHidden/>
    <w:rsid w:val="002410B7"/>
    <w:pPr>
      <w:ind w:left="960"/>
    </w:pPr>
  </w:style>
  <w:style w:type="paragraph" w:styleId="Innehll6">
    <w:name w:val="toc 6"/>
    <w:basedOn w:val="Normal"/>
    <w:next w:val="Normal"/>
    <w:autoRedefine/>
    <w:semiHidden/>
    <w:rsid w:val="002410B7"/>
    <w:pPr>
      <w:ind w:left="1200"/>
    </w:pPr>
  </w:style>
  <w:style w:type="paragraph" w:styleId="Innehll7">
    <w:name w:val="toc 7"/>
    <w:basedOn w:val="Normal"/>
    <w:next w:val="Normal"/>
    <w:autoRedefine/>
    <w:semiHidden/>
    <w:rsid w:val="002410B7"/>
    <w:pPr>
      <w:ind w:left="1440"/>
    </w:pPr>
  </w:style>
  <w:style w:type="paragraph" w:styleId="Innehll8">
    <w:name w:val="toc 8"/>
    <w:basedOn w:val="Normal"/>
    <w:next w:val="Normal"/>
    <w:autoRedefine/>
    <w:semiHidden/>
    <w:rsid w:val="002410B7"/>
    <w:pPr>
      <w:ind w:left="1680"/>
    </w:pPr>
  </w:style>
  <w:style w:type="paragraph" w:styleId="Innehll9">
    <w:name w:val="toc 9"/>
    <w:basedOn w:val="Normal"/>
    <w:next w:val="Normal"/>
    <w:autoRedefine/>
    <w:semiHidden/>
    <w:rsid w:val="002410B7"/>
    <w:pPr>
      <w:ind w:left="1920"/>
    </w:pPr>
  </w:style>
  <w:style w:type="paragraph" w:styleId="Kommentarer">
    <w:name w:val="annotation text"/>
    <w:basedOn w:val="Normal"/>
    <w:semiHidden/>
    <w:rsid w:val="002410B7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2410B7"/>
    <w:rPr>
      <w:b/>
      <w:bCs/>
    </w:rPr>
  </w:style>
  <w:style w:type="paragraph" w:styleId="Listafortstt2">
    <w:name w:val="List Continue 2"/>
    <w:basedOn w:val="Normal"/>
    <w:semiHidden/>
    <w:rsid w:val="002410B7"/>
    <w:pPr>
      <w:spacing w:after="120"/>
      <w:ind w:left="566"/>
    </w:pPr>
  </w:style>
  <w:style w:type="paragraph" w:styleId="Listafortstt3">
    <w:name w:val="List Continue 3"/>
    <w:basedOn w:val="Normal"/>
    <w:semiHidden/>
    <w:rsid w:val="002410B7"/>
    <w:pPr>
      <w:spacing w:after="120"/>
      <w:ind w:left="849"/>
    </w:pPr>
  </w:style>
  <w:style w:type="paragraph" w:styleId="Listafortstt4">
    <w:name w:val="List Continue 4"/>
    <w:basedOn w:val="Normal"/>
    <w:semiHidden/>
    <w:rsid w:val="002410B7"/>
    <w:pPr>
      <w:spacing w:after="120"/>
      <w:ind w:left="1132"/>
    </w:pPr>
  </w:style>
  <w:style w:type="paragraph" w:styleId="Listafortstt5">
    <w:name w:val="List Continue 5"/>
    <w:basedOn w:val="Normal"/>
    <w:semiHidden/>
    <w:rsid w:val="002410B7"/>
    <w:pPr>
      <w:spacing w:after="120"/>
      <w:ind w:left="1415"/>
    </w:pPr>
  </w:style>
  <w:style w:type="paragraph" w:styleId="Makrotext">
    <w:name w:val="macro"/>
    <w:semiHidden/>
    <w:rsid w:val="002410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semiHidden/>
    <w:rsid w:val="002410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tindrag">
    <w:name w:val="Normal Indent"/>
    <w:basedOn w:val="Normal"/>
    <w:semiHidden/>
    <w:rsid w:val="002410B7"/>
    <w:pPr>
      <w:ind w:left="1304"/>
    </w:pPr>
  </w:style>
  <w:style w:type="paragraph" w:styleId="Numreradlista">
    <w:name w:val="List Number"/>
    <w:basedOn w:val="Normal"/>
    <w:rsid w:val="00831D4B"/>
    <w:pPr>
      <w:numPr>
        <w:numId w:val="1"/>
      </w:numPr>
      <w:spacing w:after="60"/>
      <w:ind w:left="357" w:hanging="357"/>
    </w:pPr>
  </w:style>
  <w:style w:type="paragraph" w:styleId="Numreradlista2">
    <w:name w:val="List Number 2"/>
    <w:basedOn w:val="Normal"/>
    <w:semiHidden/>
    <w:rsid w:val="002410B7"/>
    <w:pPr>
      <w:numPr>
        <w:numId w:val="2"/>
      </w:numPr>
    </w:pPr>
  </w:style>
  <w:style w:type="paragraph" w:styleId="Numreradlista3">
    <w:name w:val="List Number 3"/>
    <w:basedOn w:val="Normal"/>
    <w:semiHidden/>
    <w:rsid w:val="002410B7"/>
    <w:pPr>
      <w:numPr>
        <w:numId w:val="3"/>
      </w:numPr>
    </w:pPr>
  </w:style>
  <w:style w:type="paragraph" w:styleId="Numreradlista4">
    <w:name w:val="List Number 4"/>
    <w:basedOn w:val="Normal"/>
    <w:semiHidden/>
    <w:rsid w:val="002410B7"/>
    <w:pPr>
      <w:numPr>
        <w:numId w:val="4"/>
      </w:numPr>
    </w:pPr>
  </w:style>
  <w:style w:type="paragraph" w:styleId="Numreradlista5">
    <w:name w:val="List Number 5"/>
    <w:basedOn w:val="Normal"/>
    <w:semiHidden/>
    <w:rsid w:val="002410B7"/>
    <w:pPr>
      <w:numPr>
        <w:numId w:val="5"/>
      </w:numPr>
    </w:pPr>
  </w:style>
  <w:style w:type="paragraph" w:styleId="Oformateradtext">
    <w:name w:val="Plain Text"/>
    <w:basedOn w:val="Normal"/>
    <w:semiHidden/>
    <w:rsid w:val="002410B7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rsid w:val="00831D4B"/>
    <w:pPr>
      <w:numPr>
        <w:numId w:val="6"/>
      </w:numPr>
      <w:spacing w:after="60"/>
      <w:ind w:left="357" w:hanging="357"/>
    </w:pPr>
  </w:style>
  <w:style w:type="paragraph" w:styleId="Punktlista2">
    <w:name w:val="List Bullet 2"/>
    <w:basedOn w:val="Normal"/>
    <w:semiHidden/>
    <w:rsid w:val="002410B7"/>
    <w:pPr>
      <w:numPr>
        <w:numId w:val="7"/>
      </w:numPr>
    </w:pPr>
  </w:style>
  <w:style w:type="paragraph" w:styleId="Punktlista3">
    <w:name w:val="List Bullet 3"/>
    <w:basedOn w:val="Normal"/>
    <w:semiHidden/>
    <w:rsid w:val="002410B7"/>
    <w:pPr>
      <w:numPr>
        <w:numId w:val="8"/>
      </w:numPr>
    </w:pPr>
  </w:style>
  <w:style w:type="paragraph" w:styleId="Punktlista4">
    <w:name w:val="List Bullet 4"/>
    <w:basedOn w:val="Normal"/>
    <w:semiHidden/>
    <w:rsid w:val="002410B7"/>
    <w:pPr>
      <w:numPr>
        <w:numId w:val="9"/>
      </w:numPr>
    </w:pPr>
  </w:style>
  <w:style w:type="paragraph" w:styleId="Punktlista5">
    <w:name w:val="List Bullet 5"/>
    <w:basedOn w:val="Normal"/>
    <w:semiHidden/>
    <w:rsid w:val="002410B7"/>
    <w:pPr>
      <w:numPr>
        <w:numId w:val="10"/>
      </w:numPr>
    </w:pPr>
  </w:style>
  <w:style w:type="paragraph" w:styleId="Signatur">
    <w:name w:val="Signature"/>
    <w:basedOn w:val="Normal"/>
    <w:semiHidden/>
    <w:rsid w:val="002410B7"/>
    <w:pPr>
      <w:ind w:left="4252"/>
    </w:pPr>
  </w:style>
  <w:style w:type="paragraph" w:styleId="Slutkommentar">
    <w:name w:val="endnote text"/>
    <w:basedOn w:val="Normal"/>
    <w:semiHidden/>
    <w:rsid w:val="002410B7"/>
    <w:rPr>
      <w:sz w:val="20"/>
      <w:szCs w:val="20"/>
    </w:rPr>
  </w:style>
  <w:style w:type="paragraph" w:styleId="Underrubrik">
    <w:name w:val="Subtitle"/>
    <w:basedOn w:val="Normal"/>
    <w:qFormat/>
    <w:rsid w:val="002410B7"/>
    <w:pPr>
      <w:spacing w:after="60"/>
      <w:jc w:val="center"/>
      <w:outlineLvl w:val="1"/>
    </w:pPr>
    <w:rPr>
      <w:rFonts w:ascii="Arial" w:hAnsi="Arial" w:cs="Arial"/>
    </w:rPr>
  </w:style>
  <w:style w:type="character" w:styleId="Hyperlnk">
    <w:name w:val="Hyperlink"/>
    <w:basedOn w:val="Standardstycketeckensnitt"/>
    <w:rsid w:val="00831D4B"/>
    <w:rPr>
      <w:color w:val="0000FF"/>
      <w:u w:val="single"/>
    </w:rPr>
  </w:style>
  <w:style w:type="table" w:styleId="Tabellrutnt">
    <w:name w:val="Table Grid"/>
    <w:basedOn w:val="Normaltabell"/>
    <w:uiPriority w:val="59"/>
    <w:rsid w:val="002A0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iskrettabell1">
    <w:name w:val="Table Subtle 1"/>
    <w:basedOn w:val="Normaltabell"/>
    <w:rsid w:val="001E017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llar\Tomt%20dok%20GbgStad-logg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28B38-5A8F-4AC9-B03E-256E0725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 GbgStad-logga.dotx</Template>
  <TotalTime>3</TotalTime>
  <Pages>2</Pages>
  <Words>394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Tjänsteutlåtande, Stadskansliet</vt:lpstr>
    </vt:vector>
  </TitlesOfParts>
  <Manager>Bill Werngren</Manager>
  <Company>Göteborgs Stad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Tjänsteutlåtande, Stadskansliet</dc:title>
  <dc:creator>catsjo0713</dc:creator>
  <cp:keywords>Tjänsteutlåtande, underlag, handling</cp:keywords>
  <cp:lastModifiedBy>hedand0327</cp:lastModifiedBy>
  <cp:revision>3</cp:revision>
  <cp:lastPrinted>2007-11-26T14:04:00Z</cp:lastPrinted>
  <dcterms:created xsi:type="dcterms:W3CDTF">2015-02-11T09:45:00Z</dcterms:created>
  <dcterms:modified xsi:type="dcterms:W3CDTF">2015-02-11T09:46:00Z</dcterms:modified>
  <cp:category>Tjänsteutlåtande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åk">
    <vt:lpwstr>Svenska</vt:lpwstr>
  </property>
</Properties>
</file>